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980"/>
      </w:tblGrid>
      <w:tr w:rsidR="00B76F1F" w:rsidTr="00014126">
        <w:trPr>
          <w:trHeight w:val="428"/>
        </w:trPr>
        <w:tc>
          <w:tcPr>
            <w:tcW w:w="6660" w:type="dxa"/>
            <w:gridSpan w:val="2"/>
          </w:tcPr>
          <w:p w:rsidR="00B76F1F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406A12">
              <w:rPr>
                <w:sz w:val="20"/>
                <w:szCs w:val="20"/>
              </w:rPr>
              <w:t xml:space="preserve">  ENERGY COMPLIANCE CERTIFICATE</w:t>
            </w:r>
          </w:p>
          <w:p w:rsidR="00B76F1F" w:rsidRDefault="00B76F1F" w:rsidP="00014126">
            <w:pPr>
              <w:rPr>
                <w:sz w:val="20"/>
                <w:szCs w:val="20"/>
              </w:rPr>
            </w:pPr>
          </w:p>
          <w:p w:rsidR="00B76F1F" w:rsidRDefault="00B76F1F" w:rsidP="0057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Name: </w:t>
            </w:r>
            <w:bookmarkStart w:id="0" w:name="Text9"/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B76F1F" w:rsidRDefault="00B76F1F" w:rsidP="0057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  <w:bookmarkStart w:id="1" w:name="Text10"/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B76F1F" w:rsidRDefault="00B76F1F" w:rsidP="0001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Permit Number: </w:t>
            </w:r>
            <w:bookmarkStart w:id="2" w:name="Text22"/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B76F1F" w:rsidRDefault="00B76F1F" w:rsidP="00014126">
            <w:pPr>
              <w:rPr>
                <w:sz w:val="20"/>
                <w:szCs w:val="20"/>
              </w:rPr>
            </w:pPr>
          </w:p>
          <w:p w:rsidR="00B76F1F" w:rsidRDefault="00B76F1F" w:rsidP="0001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Builder: </w:t>
            </w:r>
            <w:bookmarkStart w:id="3" w:name="Text11"/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B76F1F" w:rsidRPr="00406A12" w:rsidRDefault="00B76F1F" w:rsidP="00014126">
            <w:pPr>
              <w:rPr>
                <w:sz w:val="20"/>
                <w:szCs w:val="20"/>
              </w:rPr>
            </w:pPr>
          </w:p>
        </w:tc>
      </w:tr>
      <w:tr w:rsidR="00B76F1F" w:rsidTr="00014126">
        <w:trPr>
          <w:trHeight w:val="144"/>
        </w:trPr>
        <w:tc>
          <w:tcPr>
            <w:tcW w:w="46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 w:rsidRPr="009A5F0A">
              <w:rPr>
                <w:sz w:val="18"/>
                <w:szCs w:val="18"/>
              </w:rPr>
              <w:t xml:space="preserve">SULATION RATINGS 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9A5F0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list R-value of predominant</w:t>
            </w:r>
            <w:r w:rsidRPr="009A5F0A">
              <w:rPr>
                <w:sz w:val="18"/>
                <w:szCs w:val="18"/>
              </w:rPr>
              <w:t xml:space="preserve"> area of component)</w:t>
            </w:r>
          </w:p>
        </w:tc>
        <w:tc>
          <w:tcPr>
            <w:tcW w:w="19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 xml:space="preserve">ENTER R-VALUE or </w:t>
            </w:r>
          </w:p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9A5F0A">
              <w:rPr>
                <w:sz w:val="18"/>
                <w:szCs w:val="18"/>
              </w:rPr>
              <w:t>N/A (does not apply)</w:t>
            </w:r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Ceiling/Roof</w:t>
            </w:r>
          </w:p>
        </w:tc>
        <w:bookmarkStart w:id="4" w:name="Text1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Ducts in attic</w:t>
            </w:r>
          </w:p>
        </w:tc>
        <w:bookmarkStart w:id="5" w:name="Text2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Ducts in unconditioned space</w:t>
            </w:r>
          </w:p>
        </w:tc>
        <w:bookmarkStart w:id="6" w:name="Text3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Floor</w:t>
            </w:r>
            <w:r>
              <w:rPr>
                <w:sz w:val="20"/>
                <w:szCs w:val="20"/>
              </w:rPr>
              <w:t>,</w:t>
            </w:r>
            <w:r w:rsidRPr="00406A12">
              <w:rPr>
                <w:sz w:val="20"/>
                <w:szCs w:val="20"/>
              </w:rPr>
              <w:t xml:space="preserve"> cavity</w:t>
            </w:r>
          </w:p>
        </w:tc>
        <w:bookmarkStart w:id="7" w:name="Text4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Floor, underslab</w:t>
            </w:r>
          </w:p>
        </w:tc>
        <w:bookmarkStart w:id="8" w:name="Text5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Slab edge (indicate heated slab?  Y</w:t>
            </w:r>
            <w:r>
              <w:rPr>
                <w:sz w:val="20"/>
                <w:szCs w:val="20"/>
              </w:rPr>
              <w:t xml:space="preserve"> </w:t>
            </w:r>
            <w:r w:rsidRPr="00406A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06A12">
              <w:rPr>
                <w:sz w:val="20"/>
                <w:szCs w:val="20"/>
              </w:rPr>
              <w:t>N)</w:t>
            </w:r>
          </w:p>
        </w:tc>
        <w:bookmarkStart w:id="9" w:name="Text6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Wall</w:t>
            </w:r>
            <w:r>
              <w:rPr>
                <w:sz w:val="20"/>
                <w:szCs w:val="20"/>
              </w:rPr>
              <w:t xml:space="preserve"> (cavity or cavity/continuous)</w:t>
            </w:r>
          </w:p>
        </w:tc>
        <w:bookmarkStart w:id="10" w:name="Text7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76F1F" w:rsidTr="00C259E6">
        <w:trPr>
          <w:trHeight w:val="288"/>
        </w:trPr>
        <w:tc>
          <w:tcPr>
            <w:tcW w:w="46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 xml:space="preserve">FENESTRATION </w:t>
            </w:r>
          </w:p>
        </w:tc>
        <w:tc>
          <w:tcPr>
            <w:tcW w:w="19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 xml:space="preserve">ENTER U-VALUE </w:t>
            </w:r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Predominant</w:t>
            </w:r>
            <w:r w:rsidRPr="00406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406A12">
              <w:rPr>
                <w:sz w:val="20"/>
                <w:szCs w:val="20"/>
              </w:rPr>
              <w:t>alue of fenestration</w:t>
            </w:r>
          </w:p>
        </w:tc>
        <w:bookmarkStart w:id="11" w:name="Text12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76F1F" w:rsidTr="00014126">
        <w:trPr>
          <w:trHeight w:val="424"/>
        </w:trPr>
        <w:tc>
          <w:tcPr>
            <w:tcW w:w="46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>EQUIPMENT EFFICIENCIES</w:t>
            </w:r>
          </w:p>
        </w:tc>
        <w:tc>
          <w:tcPr>
            <w:tcW w:w="19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 xml:space="preserve">AFUE or EER or </w:t>
            </w:r>
          </w:p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>N/A (does not apply</w:t>
            </w:r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Heating</w:t>
            </w:r>
          </w:p>
        </w:tc>
        <w:bookmarkStart w:id="12" w:name="Text13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Cooling</w:t>
            </w:r>
          </w:p>
        </w:tc>
        <w:bookmarkStart w:id="13" w:name="Text14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Service water heating</w:t>
            </w:r>
          </w:p>
        </w:tc>
        <w:bookmarkStart w:id="14" w:name="Text15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76F1F" w:rsidRPr="009A5F0A" w:rsidTr="00014126">
        <w:trPr>
          <w:trHeight w:val="288"/>
        </w:trPr>
        <w:tc>
          <w:tcPr>
            <w:tcW w:w="46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>OTHER HEATING EQUIPMENT</w:t>
            </w:r>
          </w:p>
        </w:tc>
        <w:tc>
          <w:tcPr>
            <w:tcW w:w="19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Gas-fired unvented room heater(s)</w:t>
            </w:r>
          </w:p>
        </w:tc>
        <w:tc>
          <w:tcPr>
            <w:tcW w:w="19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 xml:space="preserve">YES  </w:t>
            </w:r>
            <w:bookmarkStart w:id="15" w:name="Check4"/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Pr="00406A12">
              <w:rPr>
                <w:sz w:val="20"/>
                <w:szCs w:val="20"/>
              </w:rPr>
              <w:t>/  NO</w:t>
            </w:r>
            <w:r>
              <w:rPr>
                <w:sz w:val="20"/>
                <w:szCs w:val="20"/>
              </w:rPr>
              <w:t xml:space="preserve"> </w:t>
            </w:r>
            <w:bookmarkStart w:id="16" w:name="Check5"/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Electric furnace</w:t>
            </w:r>
          </w:p>
        </w:tc>
        <w:tc>
          <w:tcPr>
            <w:tcW w:w="1980" w:type="dxa"/>
          </w:tcPr>
          <w:p w:rsidR="00B76F1F" w:rsidRDefault="00B76F1F">
            <w:r w:rsidRPr="005316D5">
              <w:rPr>
                <w:sz w:val="20"/>
                <w:szCs w:val="20"/>
              </w:rPr>
              <w:t xml:space="preserve">YES  </w:t>
            </w:r>
            <w:r w:rsidRPr="005316D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D5">
              <w:rPr>
                <w:sz w:val="20"/>
                <w:szCs w:val="20"/>
              </w:rPr>
              <w:instrText xml:space="preserve"> FORMCHECKBOX </w:instrText>
            </w:r>
            <w:r w:rsidRPr="005316D5">
              <w:rPr>
                <w:sz w:val="20"/>
                <w:szCs w:val="20"/>
              </w:rPr>
            </w:r>
            <w:r w:rsidRPr="005316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316D5">
              <w:rPr>
                <w:sz w:val="20"/>
                <w:szCs w:val="20"/>
              </w:rPr>
              <w:t xml:space="preserve">/  NO </w:t>
            </w:r>
            <w:r w:rsidRPr="005316D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D5">
              <w:rPr>
                <w:sz w:val="20"/>
                <w:szCs w:val="20"/>
              </w:rPr>
              <w:instrText xml:space="preserve"> FORMCHECKBOX </w:instrText>
            </w:r>
            <w:r w:rsidRPr="005316D5">
              <w:rPr>
                <w:sz w:val="20"/>
                <w:szCs w:val="20"/>
              </w:rPr>
            </w:r>
            <w:r w:rsidRPr="005316D5">
              <w:rPr>
                <w:sz w:val="20"/>
                <w:szCs w:val="20"/>
              </w:rPr>
              <w:fldChar w:fldCharType="end"/>
            </w:r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Baseboard electric heater(s)</w:t>
            </w:r>
          </w:p>
        </w:tc>
        <w:tc>
          <w:tcPr>
            <w:tcW w:w="1980" w:type="dxa"/>
          </w:tcPr>
          <w:p w:rsidR="00B76F1F" w:rsidRDefault="00B76F1F">
            <w:r w:rsidRPr="005316D5">
              <w:rPr>
                <w:sz w:val="20"/>
                <w:szCs w:val="20"/>
              </w:rPr>
              <w:t xml:space="preserve">YES  </w:t>
            </w:r>
            <w:r w:rsidRPr="005316D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D5">
              <w:rPr>
                <w:sz w:val="20"/>
                <w:szCs w:val="20"/>
              </w:rPr>
              <w:instrText xml:space="preserve"> FORMCHECKBOX </w:instrText>
            </w:r>
            <w:r w:rsidRPr="005316D5">
              <w:rPr>
                <w:sz w:val="20"/>
                <w:szCs w:val="20"/>
              </w:rPr>
            </w:r>
            <w:r w:rsidRPr="005316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316D5">
              <w:rPr>
                <w:sz w:val="20"/>
                <w:szCs w:val="20"/>
              </w:rPr>
              <w:t xml:space="preserve">/  NO </w:t>
            </w:r>
            <w:r w:rsidRPr="005316D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D5">
              <w:rPr>
                <w:sz w:val="20"/>
                <w:szCs w:val="20"/>
              </w:rPr>
              <w:instrText xml:space="preserve"> FORMCHECKBOX </w:instrText>
            </w:r>
            <w:r w:rsidRPr="005316D5">
              <w:rPr>
                <w:sz w:val="20"/>
                <w:szCs w:val="20"/>
              </w:rPr>
            </w:r>
            <w:r w:rsidRPr="005316D5">
              <w:rPr>
                <w:sz w:val="20"/>
                <w:szCs w:val="20"/>
              </w:rPr>
              <w:fldChar w:fldCharType="end"/>
            </w:r>
          </w:p>
        </w:tc>
      </w:tr>
      <w:tr w:rsidR="00B76F1F" w:rsidTr="00014126">
        <w:trPr>
          <w:trHeight w:val="424"/>
        </w:trPr>
        <w:tc>
          <w:tcPr>
            <w:tcW w:w="46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 w:rsidRPr="009A5F0A">
              <w:rPr>
                <w:sz w:val="18"/>
                <w:szCs w:val="18"/>
              </w:rPr>
              <w:t>COMPLIANCE METHOD</w:t>
            </w:r>
          </w:p>
        </w:tc>
        <w:tc>
          <w:tcPr>
            <w:tcW w:w="1980" w:type="dxa"/>
            <w:shd w:val="clear" w:color="auto" w:fill="CCCCCC"/>
          </w:tcPr>
          <w:p w:rsidR="00B76F1F" w:rsidRPr="009A5F0A" w:rsidRDefault="00B76F1F" w:rsidP="00014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(</w:t>
            </w:r>
            <w:r>
              <w:rPr>
                <w:rFonts w:ascii="Sylfaen" w:hAnsi="Sylfaen"/>
                <w:sz w:val="18"/>
                <w:szCs w:val="18"/>
              </w:rPr>
              <w:t>√</w:t>
            </w:r>
            <w:r>
              <w:rPr>
                <w:sz w:val="18"/>
                <w:szCs w:val="18"/>
              </w:rPr>
              <w:t>) compliance method</w:t>
            </w:r>
          </w:p>
        </w:tc>
      </w:tr>
      <w:tr w:rsidR="00B76F1F" w:rsidTr="00E665A1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Prescriptive (Table 1102.1)</w:t>
            </w:r>
          </w:p>
        </w:tc>
        <w:bookmarkStart w:id="17" w:name="Check1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AU trade-off  /  Total AU trade off (circle method)</w:t>
            </w:r>
          </w:p>
        </w:tc>
        <w:bookmarkStart w:id="18" w:name="Check2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57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 (tool used </w:t>
            </w:r>
            <w:bookmarkStart w:id="19" w:name="Text16"/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Pr="00406A12">
              <w:rPr>
                <w:sz w:val="20"/>
                <w:szCs w:val="20"/>
              </w:rPr>
              <w:t>)</w:t>
            </w:r>
          </w:p>
        </w:tc>
        <w:bookmarkStart w:id="20" w:name="Check3"/>
        <w:tc>
          <w:tcPr>
            <w:tcW w:w="1980" w:type="dxa"/>
          </w:tcPr>
          <w:p w:rsidR="00B76F1F" w:rsidRPr="00406A12" w:rsidRDefault="00B76F1F" w:rsidP="00576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76F1F" w:rsidTr="00014126">
        <w:trPr>
          <w:trHeight w:val="288"/>
        </w:trPr>
        <w:tc>
          <w:tcPr>
            <w:tcW w:w="46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 xml:space="preserve"> Name of person completing certificate:</w:t>
            </w:r>
          </w:p>
          <w:p w:rsidR="00B76F1F" w:rsidRPr="00406A12" w:rsidRDefault="00B76F1F" w:rsidP="005765AE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Printed name:</w:t>
            </w:r>
            <w:r>
              <w:rPr>
                <w:sz w:val="20"/>
                <w:szCs w:val="20"/>
              </w:rPr>
              <w:t xml:space="preserve"> </w:t>
            </w:r>
            <w:bookmarkStart w:id="21" w:name="Text17"/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Title:</w:t>
            </w:r>
          </w:p>
          <w:bookmarkStart w:id="22" w:name="Text18"/>
          <w:p w:rsidR="00B76F1F" w:rsidRPr="00406A12" w:rsidRDefault="00B76F1F" w:rsidP="005F1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B76F1F" w:rsidTr="00014126">
        <w:trPr>
          <w:trHeight w:val="424"/>
        </w:trPr>
        <w:tc>
          <w:tcPr>
            <w:tcW w:w="4680" w:type="dxa"/>
          </w:tcPr>
          <w:p w:rsidR="00B76F1F" w:rsidRDefault="00B76F1F" w:rsidP="00014126">
            <w:pPr>
              <w:rPr>
                <w:sz w:val="20"/>
                <w:szCs w:val="20"/>
              </w:rPr>
            </w:pPr>
          </w:p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Signature:____________________________________</w:t>
            </w:r>
          </w:p>
          <w:p w:rsidR="00B76F1F" w:rsidRPr="00406A12" w:rsidRDefault="00B76F1F" w:rsidP="000141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6F1F" w:rsidRPr="00406A12" w:rsidRDefault="00B76F1F" w:rsidP="00014126">
            <w:pPr>
              <w:rPr>
                <w:sz w:val="20"/>
                <w:szCs w:val="20"/>
              </w:rPr>
            </w:pPr>
            <w:r w:rsidRPr="00406A12">
              <w:rPr>
                <w:sz w:val="20"/>
                <w:szCs w:val="20"/>
              </w:rPr>
              <w:t>Date:</w:t>
            </w:r>
          </w:p>
          <w:bookmarkStart w:id="23" w:name="Text19"/>
          <w:p w:rsidR="00B76F1F" w:rsidRPr="00406A12" w:rsidRDefault="00B76F1F" w:rsidP="0001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>/</w:t>
            </w:r>
            <w:bookmarkStart w:id="24" w:name="Text20"/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>/</w:t>
            </w:r>
            <w:bookmarkStart w:id="25" w:name="Text21"/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B76F1F" w:rsidRDefault="00B76F1F"/>
    <w:p w:rsidR="00B76F1F" w:rsidRDefault="00B76F1F"/>
    <w:p w:rsidR="00B76F1F" w:rsidRDefault="00B76F1F"/>
    <w:sectPr w:rsidR="00B76F1F" w:rsidSect="00665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cumentProtection w:edit="forms" w:formatting="1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FC"/>
    <w:rsid w:val="0000198E"/>
    <w:rsid w:val="00014126"/>
    <w:rsid w:val="00020499"/>
    <w:rsid w:val="00046C22"/>
    <w:rsid w:val="000605E2"/>
    <w:rsid w:val="000612E6"/>
    <w:rsid w:val="0009558E"/>
    <w:rsid w:val="000A49BF"/>
    <w:rsid w:val="000C3BDE"/>
    <w:rsid w:val="000D3321"/>
    <w:rsid w:val="000E3251"/>
    <w:rsid w:val="00112B4F"/>
    <w:rsid w:val="0012194A"/>
    <w:rsid w:val="001360DB"/>
    <w:rsid w:val="00146650"/>
    <w:rsid w:val="00152F95"/>
    <w:rsid w:val="001628FD"/>
    <w:rsid w:val="00182664"/>
    <w:rsid w:val="00184770"/>
    <w:rsid w:val="00185DC7"/>
    <w:rsid w:val="00190A80"/>
    <w:rsid w:val="001A7DBE"/>
    <w:rsid w:val="001B43FE"/>
    <w:rsid w:val="001C1177"/>
    <w:rsid w:val="001C4BE5"/>
    <w:rsid w:val="001C54CD"/>
    <w:rsid w:val="001D364E"/>
    <w:rsid w:val="002325C3"/>
    <w:rsid w:val="00277011"/>
    <w:rsid w:val="002945B3"/>
    <w:rsid w:val="002E6486"/>
    <w:rsid w:val="00352372"/>
    <w:rsid w:val="00356146"/>
    <w:rsid w:val="00363615"/>
    <w:rsid w:val="00365E35"/>
    <w:rsid w:val="003737F9"/>
    <w:rsid w:val="00374DF2"/>
    <w:rsid w:val="0039652C"/>
    <w:rsid w:val="003A335F"/>
    <w:rsid w:val="003F30E7"/>
    <w:rsid w:val="00406A12"/>
    <w:rsid w:val="004251E9"/>
    <w:rsid w:val="00482B06"/>
    <w:rsid w:val="004B0D5B"/>
    <w:rsid w:val="004B5698"/>
    <w:rsid w:val="004B6DDC"/>
    <w:rsid w:val="004D7661"/>
    <w:rsid w:val="004E22AB"/>
    <w:rsid w:val="0050076F"/>
    <w:rsid w:val="005316D5"/>
    <w:rsid w:val="00550E2B"/>
    <w:rsid w:val="005765AE"/>
    <w:rsid w:val="005A39F1"/>
    <w:rsid w:val="005D7B5E"/>
    <w:rsid w:val="005F1C0B"/>
    <w:rsid w:val="0060320E"/>
    <w:rsid w:val="00610349"/>
    <w:rsid w:val="006144AD"/>
    <w:rsid w:val="006369AC"/>
    <w:rsid w:val="0065287B"/>
    <w:rsid w:val="00656ECB"/>
    <w:rsid w:val="00661AEA"/>
    <w:rsid w:val="00665D13"/>
    <w:rsid w:val="006B560E"/>
    <w:rsid w:val="006E798E"/>
    <w:rsid w:val="006F0ACF"/>
    <w:rsid w:val="006F6110"/>
    <w:rsid w:val="007025EF"/>
    <w:rsid w:val="00716BC7"/>
    <w:rsid w:val="00725F27"/>
    <w:rsid w:val="007664FC"/>
    <w:rsid w:val="007B5067"/>
    <w:rsid w:val="007D19B9"/>
    <w:rsid w:val="007D7EEF"/>
    <w:rsid w:val="00806852"/>
    <w:rsid w:val="00824978"/>
    <w:rsid w:val="008370F3"/>
    <w:rsid w:val="00843C5E"/>
    <w:rsid w:val="0085091A"/>
    <w:rsid w:val="00851E1A"/>
    <w:rsid w:val="008540BB"/>
    <w:rsid w:val="00867926"/>
    <w:rsid w:val="008934E6"/>
    <w:rsid w:val="008B637A"/>
    <w:rsid w:val="008D3DD7"/>
    <w:rsid w:val="00900E26"/>
    <w:rsid w:val="009067B5"/>
    <w:rsid w:val="0091130A"/>
    <w:rsid w:val="009A5F0A"/>
    <w:rsid w:val="009C06AA"/>
    <w:rsid w:val="009F3DC8"/>
    <w:rsid w:val="009F6EB3"/>
    <w:rsid w:val="009F6F53"/>
    <w:rsid w:val="00A11EA8"/>
    <w:rsid w:val="00A323CB"/>
    <w:rsid w:val="00A4710A"/>
    <w:rsid w:val="00A722B0"/>
    <w:rsid w:val="00A77348"/>
    <w:rsid w:val="00A82F78"/>
    <w:rsid w:val="00AA01E5"/>
    <w:rsid w:val="00AB6B57"/>
    <w:rsid w:val="00AC18D8"/>
    <w:rsid w:val="00AC1E30"/>
    <w:rsid w:val="00AE1367"/>
    <w:rsid w:val="00AF1189"/>
    <w:rsid w:val="00B41157"/>
    <w:rsid w:val="00B44A24"/>
    <w:rsid w:val="00B4731E"/>
    <w:rsid w:val="00B6773C"/>
    <w:rsid w:val="00B76F1F"/>
    <w:rsid w:val="00B774D7"/>
    <w:rsid w:val="00BA1422"/>
    <w:rsid w:val="00BA2236"/>
    <w:rsid w:val="00BA5857"/>
    <w:rsid w:val="00BD45B7"/>
    <w:rsid w:val="00BF3B1A"/>
    <w:rsid w:val="00C14079"/>
    <w:rsid w:val="00C25276"/>
    <w:rsid w:val="00C259E6"/>
    <w:rsid w:val="00C72911"/>
    <w:rsid w:val="00C8094F"/>
    <w:rsid w:val="00CA11D2"/>
    <w:rsid w:val="00CA70A3"/>
    <w:rsid w:val="00CC0301"/>
    <w:rsid w:val="00CC16E0"/>
    <w:rsid w:val="00CE0FA1"/>
    <w:rsid w:val="00CE5B17"/>
    <w:rsid w:val="00D143F4"/>
    <w:rsid w:val="00D278F0"/>
    <w:rsid w:val="00D33878"/>
    <w:rsid w:val="00D34384"/>
    <w:rsid w:val="00D45E76"/>
    <w:rsid w:val="00D54C59"/>
    <w:rsid w:val="00DF11A5"/>
    <w:rsid w:val="00DF267A"/>
    <w:rsid w:val="00E207C3"/>
    <w:rsid w:val="00E6335C"/>
    <w:rsid w:val="00E665A1"/>
    <w:rsid w:val="00E703BA"/>
    <w:rsid w:val="00E82A30"/>
    <w:rsid w:val="00E879A0"/>
    <w:rsid w:val="00E90015"/>
    <w:rsid w:val="00E95E53"/>
    <w:rsid w:val="00ED12EE"/>
    <w:rsid w:val="00EE40B3"/>
    <w:rsid w:val="00EF7980"/>
    <w:rsid w:val="00F461C4"/>
    <w:rsid w:val="00F504CA"/>
    <w:rsid w:val="00F50EAF"/>
    <w:rsid w:val="00F73DAF"/>
    <w:rsid w:val="00F75C48"/>
    <w:rsid w:val="00F7788A"/>
    <w:rsid w:val="00FB50B1"/>
    <w:rsid w:val="00FD2E2E"/>
    <w:rsid w:val="00FE780A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7B506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406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241</Words>
  <Characters>1379</Characters>
  <Application>Microsoft Office Outlook</Application>
  <DocSecurity>0</DocSecurity>
  <Lines>0</Lines>
  <Paragraphs>0</Paragraphs>
  <ScaleCrop>false</ScaleCrop>
  <Company>Whitley County Courthouse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ENERGY COMPLIANCE CERTIFICATE</dc:title>
  <dc:subject/>
  <dc:creator>Data Processing</dc:creator>
  <cp:keywords/>
  <dc:description/>
  <cp:lastModifiedBy>Data Processing</cp:lastModifiedBy>
  <cp:revision>2</cp:revision>
  <cp:lastPrinted>2012-03-10T17:43:00Z</cp:lastPrinted>
  <dcterms:created xsi:type="dcterms:W3CDTF">2012-03-13T14:15:00Z</dcterms:created>
  <dcterms:modified xsi:type="dcterms:W3CDTF">2012-03-13T14:15:00Z</dcterms:modified>
</cp:coreProperties>
</file>